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12" w:rsidRDefault="00E76112">
      <w:pPr>
        <w:pStyle w:val="Default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76112" w:rsidRDefault="00E76112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E76112" w:rsidRDefault="00C750BA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Miejscowość………………………, data.…..….……….…….......</w:t>
      </w:r>
    </w:p>
    <w:p w:rsidR="00E76112" w:rsidRDefault="00E76112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E76112" w:rsidRDefault="00E76112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E76112" w:rsidRDefault="00E76112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E76112" w:rsidRDefault="00C750B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6112" w:rsidRDefault="00C750BA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Imię i nazwisko wnioskodawcy</w:t>
      </w:r>
    </w:p>
    <w:p w:rsidR="00E76112" w:rsidRDefault="00E7611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76112" w:rsidRDefault="00C750B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E76112" w:rsidRDefault="00C750BA">
      <w:pPr>
        <w:pStyle w:val="Default"/>
        <w:jc w:val="both"/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6"/>
          <w:szCs w:val="16"/>
        </w:rPr>
        <w:t>Adres zamieszkania</w:t>
      </w:r>
    </w:p>
    <w:p w:rsidR="00E76112" w:rsidRDefault="00E7611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76112" w:rsidRDefault="00C750B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E76112" w:rsidRDefault="00E76112">
      <w:pPr>
        <w:pStyle w:val="Default"/>
        <w:jc w:val="both"/>
        <w:rPr>
          <w:rFonts w:ascii="Arial" w:hAnsi="Arial" w:cs="Arial"/>
          <w:b/>
          <w:bCs/>
        </w:rPr>
      </w:pPr>
    </w:p>
    <w:p w:rsidR="00E76112" w:rsidRDefault="00C750B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E76112" w:rsidRDefault="00C750BA">
      <w:pPr>
        <w:pStyle w:val="Default"/>
        <w:jc w:val="both"/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6"/>
          <w:szCs w:val="16"/>
        </w:rPr>
        <w:t>Telefon kontaktowy</w:t>
      </w:r>
    </w:p>
    <w:p w:rsidR="00E76112" w:rsidRDefault="00E76112">
      <w:pPr>
        <w:pStyle w:val="Default"/>
        <w:jc w:val="both"/>
        <w:rPr>
          <w:rFonts w:ascii="Arial" w:hAnsi="Arial" w:cs="Arial"/>
          <w:b/>
          <w:bCs/>
        </w:rPr>
      </w:pPr>
    </w:p>
    <w:p w:rsidR="00E76112" w:rsidRDefault="00C750B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E76112" w:rsidRDefault="00C750B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Adres e-mail</w:t>
      </w:r>
    </w:p>
    <w:p w:rsidR="00E76112" w:rsidRDefault="00E76112">
      <w:pPr>
        <w:pStyle w:val="Default"/>
        <w:jc w:val="both"/>
        <w:rPr>
          <w:rFonts w:ascii="Arial" w:hAnsi="Arial" w:cs="Arial"/>
          <w:b/>
          <w:bCs/>
        </w:rPr>
      </w:pPr>
    </w:p>
    <w:p w:rsidR="00E76112" w:rsidRDefault="00C750B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Burmistrz Ożarowa</w:t>
      </w:r>
    </w:p>
    <w:p w:rsidR="00E76112" w:rsidRDefault="00E76112">
      <w:pPr>
        <w:pStyle w:val="Default"/>
        <w:rPr>
          <w:rFonts w:ascii="Arial" w:hAnsi="Arial" w:cs="Arial"/>
          <w:b/>
          <w:bCs/>
        </w:rPr>
      </w:pPr>
    </w:p>
    <w:p w:rsidR="00E76112" w:rsidRDefault="00E76112">
      <w:pPr>
        <w:pStyle w:val="Default"/>
        <w:rPr>
          <w:rFonts w:ascii="Arial" w:hAnsi="Arial" w:cs="Arial"/>
          <w:b/>
          <w:bCs/>
        </w:rPr>
      </w:pPr>
    </w:p>
    <w:p w:rsidR="00E76112" w:rsidRDefault="00C750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N I O S E K</w:t>
      </w:r>
    </w:p>
    <w:p w:rsidR="00E76112" w:rsidRDefault="00C750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z w:val="20"/>
          <w:szCs w:val="20"/>
        </w:rPr>
        <w:t>sprawie dowozu ucznia niepełnosprawnego do szkoły/przedszkola/</w:t>
      </w:r>
    </w:p>
    <w:p w:rsidR="00E76112" w:rsidRDefault="00C750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ośrodka edukacyjnego</w:t>
      </w:r>
    </w:p>
    <w:p w:rsidR="00E76112" w:rsidRDefault="00E76112">
      <w:pPr>
        <w:pStyle w:val="Default"/>
        <w:jc w:val="center"/>
        <w:rPr>
          <w:rFonts w:ascii="Arial" w:hAnsi="Arial" w:cs="Arial"/>
          <w:b/>
          <w:bCs/>
        </w:rPr>
      </w:pPr>
    </w:p>
    <w:p w:rsidR="00E76112" w:rsidRDefault="00C750B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Zwracam się z prośbą o zapewnienie dowozu mojego dziecka………..…...................................................................................................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zamieszka</w:t>
      </w:r>
      <w:r>
        <w:rPr>
          <w:rFonts w:ascii="Arial" w:hAnsi="Arial" w:cs="Arial"/>
        </w:rPr>
        <w:t>łego ……………………………………………………………………………………..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ucznia klasy ….....szkoły/ośrodka …...................................................................................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okresie od ...................................... do .............................. na trasie d</w:t>
      </w:r>
      <w:r>
        <w:rPr>
          <w:rFonts w:ascii="Arial" w:hAnsi="Arial" w:cs="Arial"/>
        </w:rPr>
        <w:t>om - szkoła - dom.</w:t>
      </w:r>
    </w:p>
    <w:p w:rsidR="00E76112" w:rsidRDefault="00C750BA">
      <w:pPr>
        <w:pStyle w:val="Default"/>
        <w:spacing w:line="360" w:lineRule="auto"/>
        <w:jc w:val="both"/>
      </w:pPr>
      <w:r>
        <w:rPr>
          <w:rFonts w:ascii="Arial" w:hAnsi="Arial" w:cs="Arial"/>
        </w:rPr>
        <w:t>Uzasadnienie.………………………………………………………......................................................…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E76112" w:rsidRDefault="00C750BA">
      <w:pPr>
        <w:pStyle w:val="Default"/>
        <w:spacing w:line="360" w:lineRule="auto"/>
        <w:jc w:val="both"/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Informacja dotycząca sposobu </w:t>
      </w:r>
      <w:r>
        <w:rPr>
          <w:rFonts w:ascii="Arial" w:hAnsi="Arial" w:cs="Arial"/>
          <w:sz w:val="20"/>
          <w:szCs w:val="20"/>
        </w:rPr>
        <w:t xml:space="preserve">poruszania się: </w:t>
      </w:r>
    </w:p>
    <w:p w:rsidR="00E76112" w:rsidRDefault="00C750B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Dziecko porusza się: samodzielnie, przy pomocy kul, balkonika, wózka.*</w:t>
      </w:r>
    </w:p>
    <w:p w:rsidR="00E76112" w:rsidRDefault="00E76112">
      <w:pPr>
        <w:pStyle w:val="Default"/>
        <w:jc w:val="both"/>
        <w:rPr>
          <w:rFonts w:ascii="Arial" w:hAnsi="Arial" w:cs="Arial"/>
        </w:rPr>
      </w:pPr>
    </w:p>
    <w:p w:rsidR="00E76112" w:rsidRDefault="00C750B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celach związanych z organizacją dowozu syna / córki do szkoły, przedszkola, ośrodków edukacyjnych* wyrażam  zgodę na udostępnienie  i przetwarzanie danych osobowych </w:t>
      </w:r>
      <w:r>
        <w:rPr>
          <w:rFonts w:ascii="Arial" w:hAnsi="Arial" w:cs="Arial"/>
          <w:sz w:val="20"/>
          <w:szCs w:val="20"/>
        </w:rPr>
        <w:t>w zakresie:</w:t>
      </w:r>
    </w:p>
    <w:p w:rsidR="00E76112" w:rsidRDefault="00C750B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imię i nazwisko / opiekuna prawnego,- imię i nazwisko ucznia,- adres zamieszkania ucznia</w:t>
      </w:r>
      <w:r>
        <w:rPr>
          <w:rFonts w:ascii="Arial" w:hAnsi="Arial" w:cs="Arial"/>
          <w:sz w:val="20"/>
          <w:szCs w:val="20"/>
        </w:rPr>
        <w:tab/>
      </w:r>
    </w:p>
    <w:p w:rsidR="00E76112" w:rsidRDefault="00C750B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numer telefonu kontaktowego rodzica / opiekuna prawnego*,- adres szkoły</w:t>
      </w:r>
    </w:p>
    <w:p w:rsidR="00E76112" w:rsidRDefault="00E761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6112" w:rsidRDefault="00C750B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…………………………………………</w:t>
      </w:r>
    </w:p>
    <w:p w:rsidR="00E76112" w:rsidRDefault="00C750BA">
      <w:pPr>
        <w:pStyle w:val="Default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(czytelny podpis wnioskodawcy</w:t>
      </w:r>
      <w:r>
        <w:rPr>
          <w:rFonts w:ascii="Arial" w:hAnsi="Arial" w:cs="Arial"/>
          <w:sz w:val="22"/>
          <w:szCs w:val="22"/>
        </w:rPr>
        <w:t>)</w:t>
      </w:r>
    </w:p>
    <w:p w:rsidR="00E76112" w:rsidRDefault="00C750BA">
      <w:pPr>
        <w:pStyle w:val="Default"/>
        <w:spacing w:line="360" w:lineRule="auto"/>
        <w:jc w:val="both"/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20"/>
          <w:szCs w:val="20"/>
        </w:rPr>
        <w:t>Załączniki:</w:t>
      </w:r>
    </w:p>
    <w:p w:rsidR="00E76112" w:rsidRDefault="00C750BA">
      <w:pPr>
        <w:pStyle w:val="Default"/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Zaświadczenie ze szkoły/przedszkola/ośrodka edukacyjnego po</w:t>
      </w:r>
      <w:r>
        <w:rPr>
          <w:rFonts w:ascii="Arial" w:hAnsi="Arial" w:cs="Arial"/>
          <w:sz w:val="16"/>
          <w:szCs w:val="16"/>
        </w:rPr>
        <w:t>twierdzające przyjęcie dziecka lub ucznia do przedszkola/szkoły lub ośrodka</w:t>
      </w:r>
      <w:r>
        <w:rPr>
          <w:rFonts w:ascii="Arial" w:hAnsi="Arial" w:cs="Arial"/>
          <w:sz w:val="16"/>
          <w:szCs w:val="16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sz w:val="16"/>
          <w:szCs w:val="16"/>
        </w:rPr>
        <w:t>wraz z informacją o orzeczeniu o potrzebie kształcenia specjalnego (data, nr, okres obowiązywania, przez  kogo  wydane)</w:t>
      </w:r>
    </w:p>
    <w:p w:rsidR="00E76112" w:rsidRDefault="00E76112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76112" w:rsidRDefault="00C750B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E76112" w:rsidRDefault="00E76112"/>
    <w:p w:rsidR="00E76112" w:rsidRDefault="00E76112"/>
    <w:p w:rsidR="00E76112" w:rsidRDefault="00C750BA">
      <w:pPr>
        <w:pStyle w:val="Default"/>
        <w:jc w:val="center"/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KLAUZULA INFORMACYJNA </w:t>
      </w:r>
    </w:p>
    <w:p w:rsidR="00E76112" w:rsidRDefault="00E76112">
      <w:pPr>
        <w:autoSpaceDE w:val="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E76112" w:rsidRDefault="00C750BA">
      <w:pPr>
        <w:autoSpaceDE w:val="0"/>
        <w:spacing w:after="313" w:line="276" w:lineRule="auto"/>
        <w:ind w:left="705" w:right="-9"/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Zgodnie z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art. 13 ust. 1 i 2 ogólnego rozporządzenia o ochronie danych osobowych z dnia  27 kwietnia 2016 r. (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Dz.U.UE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. z 2016 r., L 119, poz. 1) Burmistrz Ożarowa informuje, iż: </w:t>
      </w:r>
    </w:p>
    <w:p w:rsidR="00E76112" w:rsidRDefault="00E76112">
      <w:pPr>
        <w:autoSpaceDE w:val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396"/>
      </w:tblGrid>
      <w:tr w:rsidR="00E76112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  <w:spacing w:before="10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Administratorem Pani/Pana danych osobowych jest Urząd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Miejski w Ożarowie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, 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27-530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żarów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 ul.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Stodolna 1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, którego kierownikiem jest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Burmistrz Ożarowa</w:t>
            </w:r>
          </w:p>
        </w:tc>
      </w:tr>
      <w:tr w:rsidR="00E76112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Administrator wyznaczył  Inspektora Ochrony Danych, z którym mogą się Państwo skontaktować pod adresem email 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shd w:val="clear" w:color="auto" w:fill="FFFFFF"/>
                <w:lang w:eastAsia="pl-PL"/>
              </w:rPr>
              <w:t>iod@ozarow.pl</w:t>
            </w:r>
          </w:p>
        </w:tc>
      </w:tr>
      <w:tr w:rsidR="00E76112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pStyle w:val="Defaul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zh-CN"/>
              </w:rPr>
              <w:t xml:space="preserve">Pani/Pana dane osobowe przetwarzane będą w celu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dowozu ucznia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niepełnosprawnego do szkoły/przedszkola/ośrodka edukacyjnego.</w:t>
            </w:r>
          </w:p>
          <w:p w:rsidR="00E76112" w:rsidRDefault="00C750BA">
            <w:pPr>
              <w:autoSpaceDE w:val="0"/>
              <w:ind w:right="-9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 Dane będą przetwarzane na podstawie art. 6 ust 1 litera c rozporządzenia Parlamentu Europejskiego i Rady (UE) 2016/679   z dnia 27 kwietnia 2016 r. w sprawie ochrony osób fizycznych w związku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>z przetwarzaniem danych osobowych i w sprawie swobodnego przepływu takich danych oraz uchylenia dyrektywy 95/46/WE (ogólne rozporządzenie o ochronie danych).</w:t>
            </w:r>
          </w:p>
        </w:tc>
      </w:tr>
      <w:tr w:rsidR="00E76112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</w:pPr>
            <w:r>
              <w:rPr>
                <w:rFonts w:eastAsia="Times New Roman" w:cs="Times New Roman"/>
                <w:shd w:val="clear" w:color="auto" w:fill="FFFFFF"/>
                <w:lang w:val="zh-CN"/>
              </w:rPr>
              <w:t>4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  <w:ind w:right="-9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Pani/Pana dane osobowe będą przekazywane do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Centrum Obsługi Szkół i Przedszkoli w Ożarowie, z k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tórym jest podpisana stosowna umowa powierzenia przetwarzania danych osobowych.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   </w:t>
            </w:r>
          </w:p>
        </w:tc>
      </w:tr>
      <w:tr w:rsidR="00E76112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  <w:ind w:right="-9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Pani/Pana dane osobowe będą przechowywane przez okres wskazany  w instrukcji kancelaryjnej, stanowiącej załącznik nr 1 do rozporządzenia Prezesa Rady Ministrów z dnia 18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>stycznia 2011 w sprawie instrukcji kancelaryjnej, jednolitych rzeczowych wykazów akt oraz instrukcji w sprawie organizacji i zakresu działania archiwów zakładowych.</w:t>
            </w:r>
          </w:p>
        </w:tc>
      </w:tr>
      <w:tr w:rsidR="00E76112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  <w:ind w:right="-9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>Posiada Pani/Pan prawo dostępu do treści swoich danych oraz prawo ich sprostowania, usun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>ięcia, ograniczenia przetwarzania, prawo do przenoszenia danych, prawo wniesienia sprzeciwu, prawo do cofnięcia zgody w dowolnym momencie bez wpływu na zgodność z prawem przetwarzania (jeżeli przetwarzanie odbywa się na podstawie zgody), którego dokonano n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>a podstawie zgody przed jej cofnięciem.</w:t>
            </w:r>
          </w:p>
        </w:tc>
      </w:tr>
      <w:tr w:rsidR="00E76112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  <w:ind w:right="-9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>W przypadku gdy uzna Pan/Pani iż przetwarzanie danych osobowych Pani/Pana dotyczących narusza przepisy ogólnego rozporządzenia o ochronie danych osobowych z dnia 27 kwietnia 2016 r.; ma Pan/Pani prawo do wniesieni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>a skargi  do Prezesa Urzędu Ochrony Danych Osobowych z siedzibą przy ul. Stawki 2, 00-193 Warszawa.</w:t>
            </w:r>
          </w:p>
        </w:tc>
      </w:tr>
      <w:tr w:rsidR="00E76112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8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12" w:rsidRDefault="00C750BA">
            <w:pPr>
              <w:autoSpaceDE w:val="0"/>
              <w:ind w:right="-9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Podanie przez Pana/Panią danych osobowych jest warunkiem umownym rozpatrzenia wniosku i realizacji zwrotu kosztów przewozu. Jest Pan/Pani zobowiązana do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/>
              </w:rPr>
              <w:t xml:space="preserve">ich podania a konsekwencją niepodania danych osobowych będzie niemożność rozpatrzenia wniosku oraz realizacji zwrotu kosztów przewozu.  </w:t>
            </w:r>
          </w:p>
        </w:tc>
      </w:tr>
    </w:tbl>
    <w:p w:rsidR="00E76112" w:rsidRDefault="00E76112">
      <w:pPr>
        <w:autoSpaceDE w:val="0"/>
        <w:jc w:val="both"/>
        <w:rPr>
          <w:rFonts w:eastAsia="Times New Roman" w:cs="Times New Roman"/>
          <w:color w:val="000000"/>
          <w:shd w:val="clear" w:color="auto" w:fill="FFFFFF"/>
          <w:lang w:val="zh-CN"/>
        </w:rPr>
      </w:pPr>
    </w:p>
    <w:p w:rsidR="00E76112" w:rsidRDefault="00E76112">
      <w:pPr>
        <w:autoSpaceDE w:val="0"/>
        <w:jc w:val="both"/>
        <w:rPr>
          <w:rFonts w:eastAsia="DengXian" w:cs="Times New Roman"/>
          <w:color w:val="000000"/>
          <w:shd w:val="clear" w:color="auto" w:fill="FFFFFF"/>
          <w:lang w:val="zh-CN"/>
        </w:rPr>
      </w:pPr>
    </w:p>
    <w:p w:rsidR="00E76112" w:rsidRDefault="00C750BA">
      <w:pPr>
        <w:autoSpaceDE w:val="0"/>
        <w:jc w:val="both"/>
      </w:pPr>
      <w:r>
        <w:rPr>
          <w:rFonts w:eastAsia="Times New Roman" w:cs="Times New Roman"/>
          <w:color w:val="000000"/>
          <w:shd w:val="clear" w:color="auto" w:fill="FFFFFF"/>
          <w:lang w:val="zh-CN"/>
        </w:rPr>
        <w:t xml:space="preserve">Zapoznałem/am się z klauzulą informacyjną </w:t>
      </w:r>
    </w:p>
    <w:p w:rsidR="00E76112" w:rsidRDefault="00E76112">
      <w:pPr>
        <w:autoSpaceDE w:val="0"/>
        <w:jc w:val="both"/>
        <w:rPr>
          <w:rFonts w:eastAsia="DengXian" w:cs="Times New Roman"/>
          <w:color w:val="000000"/>
          <w:shd w:val="clear" w:color="auto" w:fill="FFFFFF"/>
          <w:lang w:val="zh-CN"/>
        </w:rPr>
      </w:pPr>
    </w:p>
    <w:p w:rsidR="00E76112" w:rsidRDefault="00E76112">
      <w:pPr>
        <w:autoSpaceDE w:val="0"/>
        <w:jc w:val="both"/>
        <w:rPr>
          <w:rFonts w:eastAsia="DengXian" w:cs="Times New Roman"/>
          <w:color w:val="000000"/>
          <w:shd w:val="clear" w:color="auto" w:fill="FFFFFF"/>
          <w:lang w:val="zh-CN"/>
        </w:rPr>
      </w:pPr>
    </w:p>
    <w:p w:rsidR="00E76112" w:rsidRDefault="00E76112">
      <w:pPr>
        <w:autoSpaceDE w:val="0"/>
        <w:jc w:val="both"/>
        <w:rPr>
          <w:rFonts w:eastAsia="DengXian" w:cs="Times New Roman"/>
          <w:color w:val="000000"/>
          <w:shd w:val="clear" w:color="auto" w:fill="FFFFFF"/>
          <w:lang w:val="zh-CN"/>
        </w:rPr>
      </w:pPr>
    </w:p>
    <w:p w:rsidR="00E76112" w:rsidRDefault="00E76112">
      <w:pPr>
        <w:autoSpaceDE w:val="0"/>
        <w:jc w:val="both"/>
        <w:rPr>
          <w:rFonts w:eastAsia="DengXian" w:cs="Times New Roman"/>
          <w:color w:val="000000"/>
          <w:shd w:val="clear" w:color="auto" w:fill="FFFFFF"/>
          <w:lang w:val="zh-CN"/>
        </w:rPr>
      </w:pPr>
    </w:p>
    <w:p w:rsidR="00E76112" w:rsidRDefault="00C750BA">
      <w:pPr>
        <w:autoSpaceDE w:val="0"/>
        <w:jc w:val="center"/>
      </w:pPr>
      <w:r>
        <w:rPr>
          <w:rFonts w:eastAsia="DengXian" w:cs="Times New Roman"/>
          <w:color w:val="000000"/>
          <w:sz w:val="23"/>
          <w:szCs w:val="23"/>
          <w:shd w:val="clear" w:color="auto" w:fill="FFFFFF"/>
          <w:lang w:val="zh-CN"/>
        </w:rPr>
        <w:t xml:space="preserve"> </w:t>
      </w:r>
      <w:r>
        <w:rPr>
          <w:rFonts w:eastAsia="DengXian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  </w:t>
      </w:r>
      <w:r>
        <w:rPr>
          <w:rFonts w:eastAsia="DengXian" w:cs="Times New Roman"/>
          <w:color w:val="000000"/>
          <w:sz w:val="23"/>
          <w:szCs w:val="23"/>
          <w:shd w:val="clear" w:color="auto" w:fill="FFFFFF"/>
        </w:rPr>
        <w:t xml:space="preserve">                  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val="zh-CN"/>
        </w:rPr>
        <w:t>....................................................</w:t>
      </w:r>
    </w:p>
    <w:p w:rsidR="00E76112" w:rsidRDefault="00C750BA">
      <w:pPr>
        <w:autoSpaceDE w:val="0"/>
        <w:jc w:val="center"/>
      </w:pPr>
      <w:r>
        <w:rPr>
          <w:rFonts w:eastAsia="DengXian" w:cs="Times New Roman"/>
          <w:color w:val="000000"/>
          <w:shd w:val="clear" w:color="auto" w:fill="FFFFFF"/>
          <w:lang w:val="zh-CN"/>
        </w:rPr>
        <w:t xml:space="preserve"> </w:t>
      </w:r>
      <w:r>
        <w:rPr>
          <w:rFonts w:eastAsia="DengXian" w:cs="Times New Roman"/>
          <w:color w:val="000000"/>
          <w:shd w:val="clear" w:color="auto" w:fill="FFFFFF"/>
        </w:rPr>
        <w:t xml:space="preserve">                                                                                     </w:t>
      </w:r>
      <w:r>
        <w:rPr>
          <w:rFonts w:eastAsia="Times New Roman" w:cs="Times New Roman"/>
          <w:color w:val="000000"/>
          <w:shd w:val="clear" w:color="auto" w:fill="FFFFFF"/>
          <w:lang w:val="zh-CN"/>
        </w:rPr>
        <w:t>(czytelny podpis wnioskodawcy)</w:t>
      </w:r>
    </w:p>
    <w:p w:rsidR="00E76112" w:rsidRDefault="00E76112"/>
    <w:sectPr w:rsidR="00E761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BA" w:rsidRDefault="00C750BA">
      <w:r>
        <w:separator/>
      </w:r>
    </w:p>
  </w:endnote>
  <w:endnote w:type="continuationSeparator" w:id="0">
    <w:p w:rsidR="00C750BA" w:rsidRDefault="00C7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BA" w:rsidRDefault="00C750BA">
      <w:r>
        <w:rPr>
          <w:color w:val="000000"/>
        </w:rPr>
        <w:separator/>
      </w:r>
    </w:p>
  </w:footnote>
  <w:footnote w:type="continuationSeparator" w:id="0">
    <w:p w:rsidR="00C750BA" w:rsidRDefault="00C7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75DA"/>
    <w:multiLevelType w:val="multilevel"/>
    <w:tmpl w:val="D68436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6112"/>
    <w:rsid w:val="000F11B2"/>
    <w:rsid w:val="00C750BA"/>
    <w:rsid w:val="00E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Czajkowska</dc:creator>
  <cp:lastModifiedBy>Sławomir Zapalski</cp:lastModifiedBy>
  <cp:revision>2</cp:revision>
  <cp:lastPrinted>2020-07-27T10:24:00Z</cp:lastPrinted>
  <dcterms:created xsi:type="dcterms:W3CDTF">2020-07-27T10:26:00Z</dcterms:created>
  <dcterms:modified xsi:type="dcterms:W3CDTF">2020-07-27T10:26:00Z</dcterms:modified>
</cp:coreProperties>
</file>